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0E5D49" w:rsidRPr="000E5D49" w:rsidTr="000E5D4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9" w:rsidRPr="000E5D49" w:rsidRDefault="000E5D49" w:rsidP="000E5D4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E5D4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9" w:rsidRPr="000E5D49" w:rsidRDefault="000E5D49" w:rsidP="000E5D4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E5D49" w:rsidRPr="000E5D49" w:rsidTr="000E5D4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E5D49" w:rsidRPr="000E5D49" w:rsidRDefault="000E5D49" w:rsidP="000E5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5D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E5D49" w:rsidRPr="000E5D49" w:rsidTr="000E5D4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5D49" w:rsidRPr="000E5D49" w:rsidRDefault="000E5D49" w:rsidP="000E5D4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5D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5D49" w:rsidRPr="000E5D49" w:rsidRDefault="000E5D49" w:rsidP="000E5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5D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E5D49" w:rsidRPr="000E5D49" w:rsidTr="000E5D4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5D49" w:rsidRPr="000E5D49" w:rsidRDefault="000E5D49" w:rsidP="000E5D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5D4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5D49" w:rsidRPr="000E5D49" w:rsidRDefault="000E5D49" w:rsidP="000E5D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5D49">
              <w:rPr>
                <w:rFonts w:ascii="Arial" w:hAnsi="Arial" w:cs="Arial"/>
                <w:sz w:val="24"/>
                <w:szCs w:val="24"/>
                <w:lang w:val="en-ZA" w:eastAsia="en-ZA"/>
              </w:rPr>
              <w:t>10.6366</w:t>
            </w:r>
          </w:p>
        </w:tc>
      </w:tr>
      <w:tr w:rsidR="000E5D49" w:rsidRPr="000E5D49" w:rsidTr="000E5D4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5D49" w:rsidRPr="000E5D49" w:rsidRDefault="000E5D49" w:rsidP="000E5D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5D4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5D49" w:rsidRPr="000E5D49" w:rsidRDefault="000E5D49" w:rsidP="000E5D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5D49">
              <w:rPr>
                <w:rFonts w:ascii="Arial" w:hAnsi="Arial" w:cs="Arial"/>
                <w:sz w:val="24"/>
                <w:szCs w:val="24"/>
                <w:lang w:val="en-ZA" w:eastAsia="en-ZA"/>
              </w:rPr>
              <w:t>17.7084</w:t>
            </w:r>
          </w:p>
        </w:tc>
      </w:tr>
      <w:tr w:rsidR="000E5D49" w:rsidRPr="000E5D49" w:rsidTr="000E5D4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5D49" w:rsidRPr="000E5D49" w:rsidRDefault="000E5D49" w:rsidP="000E5D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5D4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5D49" w:rsidRPr="000E5D49" w:rsidRDefault="000E5D49" w:rsidP="000E5D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5D49">
              <w:rPr>
                <w:rFonts w:ascii="Arial" w:hAnsi="Arial" w:cs="Arial"/>
                <w:sz w:val="24"/>
                <w:szCs w:val="24"/>
                <w:lang w:val="en-ZA" w:eastAsia="en-ZA"/>
              </w:rPr>
              <w:t>14.2043</w:t>
            </w:r>
          </w:p>
        </w:tc>
      </w:tr>
      <w:tr w:rsidR="000E5D49" w:rsidRPr="000E5D49" w:rsidTr="000E5D49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9" w:rsidRPr="000E5D49" w:rsidRDefault="000E5D49" w:rsidP="000E5D4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9" w:rsidRPr="000E5D49" w:rsidRDefault="000E5D49" w:rsidP="000E5D4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E5D49" w:rsidRPr="000E5D49" w:rsidTr="000E5D4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9" w:rsidRPr="000E5D49" w:rsidRDefault="000E5D49" w:rsidP="000E5D4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E5D4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49" w:rsidRPr="000E5D49" w:rsidRDefault="000E5D49" w:rsidP="000E5D4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E5D49" w:rsidRPr="000E5D49" w:rsidTr="000E5D4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E5D49" w:rsidRPr="000E5D49" w:rsidRDefault="000E5D49" w:rsidP="000E5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5D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E5D49" w:rsidRPr="000E5D49" w:rsidTr="000E5D4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5D49" w:rsidRPr="000E5D49" w:rsidRDefault="000E5D49" w:rsidP="000E5D4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5D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5D49" w:rsidRPr="000E5D49" w:rsidRDefault="000E5D49" w:rsidP="000E5D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5D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E5D49" w:rsidRPr="000E5D49" w:rsidTr="000E5D4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5D49" w:rsidRPr="000E5D49" w:rsidRDefault="000E5D49" w:rsidP="000E5D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5D4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5D49" w:rsidRPr="000E5D49" w:rsidRDefault="000E5D49" w:rsidP="000E5D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5D49">
              <w:rPr>
                <w:rFonts w:ascii="Arial" w:hAnsi="Arial" w:cs="Arial"/>
                <w:sz w:val="24"/>
                <w:szCs w:val="24"/>
                <w:lang w:val="en-ZA" w:eastAsia="en-ZA"/>
              </w:rPr>
              <w:t>10.6020</w:t>
            </w:r>
          </w:p>
        </w:tc>
      </w:tr>
      <w:tr w:rsidR="000E5D49" w:rsidRPr="000E5D49" w:rsidTr="000E5D4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5D49" w:rsidRPr="000E5D49" w:rsidRDefault="000E5D49" w:rsidP="000E5D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5D4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5D49" w:rsidRPr="000E5D49" w:rsidRDefault="000E5D49" w:rsidP="000E5D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5D49">
              <w:rPr>
                <w:rFonts w:ascii="Arial" w:hAnsi="Arial" w:cs="Arial"/>
                <w:sz w:val="24"/>
                <w:szCs w:val="24"/>
                <w:lang w:val="en-ZA" w:eastAsia="en-ZA"/>
              </w:rPr>
              <w:t>17.6209</w:t>
            </w:r>
          </w:p>
        </w:tc>
      </w:tr>
      <w:tr w:rsidR="000E5D49" w:rsidRPr="000E5D49" w:rsidTr="000E5D4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5D49" w:rsidRPr="000E5D49" w:rsidRDefault="000E5D49" w:rsidP="000E5D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5D4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5D49" w:rsidRPr="000E5D49" w:rsidRDefault="000E5D49" w:rsidP="000E5D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5D49">
              <w:rPr>
                <w:rFonts w:ascii="Arial" w:hAnsi="Arial" w:cs="Arial"/>
                <w:sz w:val="24"/>
                <w:szCs w:val="24"/>
                <w:lang w:val="en-ZA" w:eastAsia="en-ZA"/>
              </w:rPr>
              <w:t>14.1188</w:t>
            </w:r>
          </w:p>
        </w:tc>
      </w:tr>
    </w:tbl>
    <w:p w:rsidR="00BE7473" w:rsidRPr="00C458EB" w:rsidRDefault="00BE7473" w:rsidP="00C458EB"/>
    <w:sectPr w:rsidR="00BE7473" w:rsidRPr="00C458EB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D91524"/>
    <w:rsid w:val="00025128"/>
    <w:rsid w:val="00035935"/>
    <w:rsid w:val="000E5D49"/>
    <w:rsid w:val="00220021"/>
    <w:rsid w:val="002961E0"/>
    <w:rsid w:val="00685853"/>
    <w:rsid w:val="00775E6E"/>
    <w:rsid w:val="007E1A9E"/>
    <w:rsid w:val="00811AAA"/>
    <w:rsid w:val="008A1AC8"/>
    <w:rsid w:val="00AB3092"/>
    <w:rsid w:val="00BE7473"/>
    <w:rsid w:val="00BF7E26"/>
    <w:rsid w:val="00C458EB"/>
    <w:rsid w:val="00C8566A"/>
    <w:rsid w:val="00D54B08"/>
    <w:rsid w:val="00D91524"/>
    <w:rsid w:val="00F5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2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9152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9152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9152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9152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9152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9152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9152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9152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9152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9152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9152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9152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9152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91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2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9152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9152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9152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915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9152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9152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9152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9152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9152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9152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9152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9152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9152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9152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9152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91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3</cp:revision>
  <dcterms:created xsi:type="dcterms:W3CDTF">2014-08-19T15:14:00Z</dcterms:created>
  <dcterms:modified xsi:type="dcterms:W3CDTF">2014-08-19T15:14:00Z</dcterms:modified>
</cp:coreProperties>
</file>